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08" w:rsidRDefault="00DC2D08" w:rsidP="003D49F4">
      <w:pPr>
        <w:suppressAutoHyphens/>
        <w:spacing w:after="0" w:line="240" w:lineRule="auto"/>
        <w:ind w:right="282"/>
        <w:jc w:val="both"/>
        <w:rPr>
          <w:b/>
          <w:spacing w:val="12"/>
          <w:sz w:val="25"/>
          <w:szCs w:val="25"/>
        </w:rPr>
      </w:pPr>
    </w:p>
    <w:p w:rsidR="00DC2D08" w:rsidRDefault="00DC2D08" w:rsidP="003D49F4">
      <w:pPr>
        <w:suppressAutoHyphens/>
        <w:spacing w:after="0" w:line="240" w:lineRule="auto"/>
        <w:ind w:right="282"/>
        <w:jc w:val="right"/>
        <w:rPr>
          <w:b/>
          <w:spacing w:val="12"/>
          <w:sz w:val="25"/>
          <w:szCs w:val="25"/>
        </w:rPr>
      </w:pPr>
      <w:r>
        <w:rPr>
          <w:b/>
          <w:spacing w:val="12"/>
          <w:sz w:val="25"/>
          <w:szCs w:val="25"/>
        </w:rPr>
        <w:t>Spett.le Comune di MOI</w:t>
      </w:r>
      <w:r w:rsidRPr="00077C0D">
        <w:rPr>
          <w:b/>
          <w:spacing w:val="12"/>
          <w:sz w:val="25"/>
          <w:szCs w:val="25"/>
        </w:rPr>
        <w:t>ANO</w:t>
      </w:r>
      <w:r w:rsidRPr="00C94596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6.5pt;height:30.75pt;visibility:visible">
            <v:imagedata r:id="rId5" o:title=""/>
          </v:shape>
        </w:pict>
      </w:r>
    </w:p>
    <w:p w:rsidR="00DC2D08" w:rsidRPr="00087DEB" w:rsidRDefault="00DC2D08" w:rsidP="0094596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pacing w:val="12"/>
          <w:sz w:val="20"/>
          <w:szCs w:val="20"/>
        </w:rPr>
      </w:pPr>
      <w:r w:rsidRPr="00087DEB">
        <w:rPr>
          <w:rFonts w:ascii="Verdana" w:hAnsi="Verdana"/>
          <w:spacing w:val="12"/>
          <w:sz w:val="20"/>
          <w:szCs w:val="20"/>
        </w:rPr>
        <w:t>c.a. del Responsabile del</w:t>
      </w:r>
      <w:r>
        <w:rPr>
          <w:rFonts w:ascii="Verdana" w:hAnsi="Verdana"/>
          <w:spacing w:val="12"/>
          <w:sz w:val="20"/>
          <w:szCs w:val="20"/>
        </w:rPr>
        <w:t>la</w:t>
      </w:r>
      <w:r w:rsidRPr="00087DEB">
        <w:rPr>
          <w:rFonts w:ascii="Verdana" w:hAnsi="Verdana"/>
          <w:spacing w:val="12"/>
          <w:sz w:val="20"/>
          <w:szCs w:val="20"/>
        </w:rPr>
        <w:t xml:space="preserve"> </w:t>
      </w:r>
    </w:p>
    <w:p w:rsidR="00DC2D08" w:rsidRDefault="00DC2D08" w:rsidP="0094596D">
      <w:pPr>
        <w:tabs>
          <w:tab w:val="left" w:pos="9000"/>
          <w:tab w:val="left" w:pos="9540"/>
        </w:tabs>
        <w:spacing w:after="0" w:line="240" w:lineRule="auto"/>
        <w:ind w:left="1320" w:hanging="1320"/>
        <w:jc w:val="right"/>
        <w:rPr>
          <w:b/>
          <w:sz w:val="21"/>
          <w:szCs w:val="21"/>
        </w:rPr>
      </w:pPr>
      <w:r w:rsidRPr="00F30F48">
        <w:rPr>
          <w:rFonts w:ascii="Verdana" w:hAnsi="Verdana"/>
          <w:b/>
          <w:spacing w:val="12"/>
          <w:sz w:val="20"/>
          <w:szCs w:val="20"/>
        </w:rPr>
        <w:t xml:space="preserve">                                                                       </w:t>
      </w:r>
      <w:r>
        <w:rPr>
          <w:rFonts w:ascii="Verdana" w:hAnsi="Verdana"/>
          <w:b/>
          <w:spacing w:val="12"/>
          <w:sz w:val="20"/>
          <w:szCs w:val="20"/>
          <w:u w:val="single"/>
        </w:rPr>
        <w:t>AREA</w:t>
      </w:r>
      <w:r w:rsidRPr="00087DEB">
        <w:rPr>
          <w:rFonts w:ascii="Verdana" w:hAnsi="Verdana"/>
          <w:b/>
          <w:spacing w:val="12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pacing w:val="12"/>
          <w:sz w:val="20"/>
          <w:szCs w:val="20"/>
          <w:u w:val="single"/>
        </w:rPr>
        <w:t>AMMINISTRATIVA</w:t>
      </w:r>
    </w:p>
    <w:p w:rsidR="00DC2D08" w:rsidRDefault="00DC2D08"/>
    <w:p w:rsidR="00DC2D08" w:rsidRDefault="00DC2D08" w:rsidP="009459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4"/>
          <w:szCs w:val="24"/>
        </w:rPr>
      </w:pPr>
      <w:r w:rsidRPr="0094596D">
        <w:rPr>
          <w:rFonts w:ascii="Verdana" w:hAnsi="Verdana" w:cs="TimesNewRomanPS-BoldMT"/>
          <w:b/>
          <w:bCs/>
          <w:sz w:val="24"/>
          <w:szCs w:val="24"/>
        </w:rPr>
        <w:t>DOMANDA di AMMISSIONE al BENEFICIO del BANCO ALIMENTARE</w:t>
      </w:r>
    </w:p>
    <w:p w:rsidR="00DC2D08" w:rsidRPr="0094596D" w:rsidRDefault="00DC2D08" w:rsidP="009459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4"/>
          <w:szCs w:val="24"/>
        </w:rPr>
      </w:pPr>
    </w:p>
    <w:p w:rsidR="00DC2D08" w:rsidRDefault="00DC2D08" w:rsidP="00C57C37">
      <w:pPr>
        <w:pStyle w:val="CM1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sottoscritto _____________________________________________________________________________</w:t>
      </w:r>
    </w:p>
    <w:p w:rsidR="00DC2D08" w:rsidRDefault="00DC2D08" w:rsidP="00C57C37">
      <w:pPr>
        <w:pStyle w:val="CM1"/>
        <w:spacing w:line="720" w:lineRule="auto"/>
        <w:jc w:val="both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 xml:space="preserve">nato a ________________________________ il _______________residente  a _______________________ CAP ________ via _____________________________C.F. |__|__|__|__|__|__|__|__|__|__|__|__|__|__|__|__| </w:t>
      </w:r>
      <w:r w:rsidRPr="00AD525C">
        <w:rPr>
          <w:rFonts w:ascii="Verdana" w:hAnsi="Verdana"/>
          <w:sz w:val="20"/>
          <w:szCs w:val="20"/>
        </w:rPr>
        <w:t>tel.____________________</w:t>
      </w:r>
      <w:r>
        <w:rPr>
          <w:rFonts w:ascii="Verdana" w:hAnsi="Verdana"/>
          <w:sz w:val="20"/>
          <w:szCs w:val="20"/>
        </w:rPr>
        <w:t>,</w:t>
      </w:r>
    </w:p>
    <w:p w:rsidR="00DC2D08" w:rsidRDefault="00DC2D08" w:rsidP="00C57C37">
      <w:pPr>
        <w:pStyle w:val="CM1"/>
        <w:spacing w:line="720" w:lineRule="auto"/>
        <w:jc w:val="both"/>
      </w:pPr>
      <w:r>
        <w:rPr>
          <w:rFonts w:ascii="Verdana" w:hAnsi="Verdana"/>
          <w:sz w:val="20"/>
          <w:szCs w:val="20"/>
        </w:rPr>
        <w:t>e-mail______________________________________________________________</w:t>
      </w:r>
    </w:p>
    <w:p w:rsidR="00DC2D08" w:rsidRPr="0094596D" w:rsidRDefault="00DC2D08" w:rsidP="009459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94596D">
        <w:rPr>
          <w:rFonts w:ascii="Verdana" w:hAnsi="Verdana" w:cs="TimesNewRomanPS-BoldMT"/>
          <w:b/>
          <w:bCs/>
          <w:sz w:val="20"/>
          <w:szCs w:val="20"/>
        </w:rPr>
        <w:t xml:space="preserve">CHIEDE </w:t>
      </w:r>
    </w:p>
    <w:p w:rsidR="00DC2D08" w:rsidRPr="0094596D" w:rsidRDefault="00DC2D08" w:rsidP="0094596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Cs/>
          <w:sz w:val="20"/>
          <w:szCs w:val="20"/>
        </w:rPr>
      </w:pPr>
      <w:r w:rsidRPr="0094596D">
        <w:rPr>
          <w:rFonts w:ascii="Verdana" w:hAnsi="Verdana" w:cs="TimesNewRomanPS-BoldMT"/>
          <w:bCs/>
          <w:sz w:val="20"/>
          <w:szCs w:val="20"/>
        </w:rPr>
        <w:t xml:space="preserve">di poter beneficiare del Pacco Alimentare per l’anno 2017 </w:t>
      </w:r>
    </w:p>
    <w:p w:rsidR="00DC2D08" w:rsidRDefault="00DC2D08" w:rsidP="0008668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:rsidR="00DC2D08" w:rsidRPr="0094596D" w:rsidRDefault="00DC2D08" w:rsidP="00E80E9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4596D">
        <w:rPr>
          <w:rFonts w:ascii="Verdana" w:hAnsi="Verdana" w:cs="TimesNewRomanPSMT"/>
          <w:sz w:val="20"/>
          <w:szCs w:val="20"/>
        </w:rPr>
        <w:t>Al tal fine, ai sensi degli articoli 46 e 47 del D.P.R. 28/12/2000, n. 445, consapevole delle sanzioni civili e penali in cui incorre in caso di dichiarazioni mendaci (art.76)</w:t>
      </w:r>
    </w:p>
    <w:p w:rsidR="00DC2D08" w:rsidRPr="0094596D" w:rsidRDefault="00DC2D08" w:rsidP="009459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b/>
          <w:sz w:val="20"/>
          <w:szCs w:val="20"/>
        </w:rPr>
      </w:pPr>
      <w:r w:rsidRPr="0094596D">
        <w:rPr>
          <w:rFonts w:ascii="Verdana" w:hAnsi="Verdana" w:cs="TimesNewRomanPSMT"/>
          <w:b/>
          <w:sz w:val="20"/>
          <w:szCs w:val="20"/>
        </w:rPr>
        <w:t>DICHIARA</w:t>
      </w:r>
    </w:p>
    <w:p w:rsidR="00DC2D08" w:rsidRPr="00E80E99" w:rsidRDefault="00DC2D08" w:rsidP="00C57C37">
      <w:pPr>
        <w:pStyle w:val="ListParagraph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Verdana" w:hAnsi="Verdana" w:cs="TimesNewRomanPSMT"/>
          <w:sz w:val="20"/>
          <w:szCs w:val="20"/>
        </w:rPr>
      </w:pPr>
      <w:r w:rsidRPr="007A5BBC">
        <w:rPr>
          <w:rFonts w:ascii="Verdana" w:hAnsi="Verdana" w:cs="TimesNewRomanPSMT"/>
          <w:sz w:val="20"/>
          <w:szCs w:val="20"/>
        </w:rPr>
        <w:t xml:space="preserve">di </w:t>
      </w:r>
      <w:r w:rsidRPr="00E80E99">
        <w:rPr>
          <w:rFonts w:ascii="Verdana" w:hAnsi="Verdana" w:cs="TimesNewRomanPSMT"/>
          <w:sz w:val="20"/>
          <w:szCs w:val="20"/>
        </w:rPr>
        <w:t>essere regolarmente iscritto all’Anagrafe del Comune di Moiano;</w:t>
      </w:r>
    </w:p>
    <w:p w:rsidR="00DC2D08" w:rsidRPr="00E80E99" w:rsidRDefault="00DC2D08" w:rsidP="00C57C37">
      <w:pPr>
        <w:pStyle w:val="ListParagraph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142" w:right="283" w:hanging="142"/>
        <w:jc w:val="both"/>
        <w:rPr>
          <w:rFonts w:ascii="Verdana" w:hAnsi="Verdana" w:cs="TimesNewRomanPSMT"/>
          <w:sz w:val="20"/>
          <w:szCs w:val="20"/>
        </w:rPr>
      </w:pPr>
      <w:r w:rsidRPr="00E80E99">
        <w:rPr>
          <w:rFonts w:ascii="Verdana" w:hAnsi="Verdana" w:cs="TimesNewRomanPSMT"/>
          <w:sz w:val="20"/>
          <w:szCs w:val="20"/>
        </w:rPr>
        <w:t>che nello Stato di famiglia anagrafico, il proprio nucleo familiare è composto di n.___ persone, compreso il dichiarante</w:t>
      </w:r>
    </w:p>
    <w:p w:rsidR="00DC2D08" w:rsidRPr="00E80E99" w:rsidRDefault="00DC2D08" w:rsidP="00C57C37">
      <w:pPr>
        <w:pStyle w:val="ListParagraph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142" w:right="283" w:hanging="142"/>
        <w:jc w:val="both"/>
        <w:rPr>
          <w:rFonts w:ascii="Verdana" w:hAnsi="Verdana" w:cs="TimesNewRomanPSMT"/>
          <w:sz w:val="20"/>
          <w:szCs w:val="20"/>
        </w:rPr>
      </w:pPr>
      <w:r w:rsidRPr="00E80E99">
        <w:rPr>
          <w:rFonts w:ascii="Verdana" w:hAnsi="Verdana" w:cs="TimesNewRomanPSMT"/>
          <w:sz w:val="20"/>
          <w:szCs w:val="20"/>
        </w:rPr>
        <w:t>che il reddito I</w:t>
      </w:r>
      <w:r w:rsidRPr="00E80E99">
        <w:rPr>
          <w:rFonts w:ascii="Verdana" w:hAnsi="Verdana"/>
          <w:kern w:val="1"/>
          <w:sz w:val="20"/>
          <w:szCs w:val="20"/>
          <w:lang w:eastAsia="ar-SA"/>
        </w:rPr>
        <w:t>SEE 2017 ( rif. redditi 2015) in corso di validità</w:t>
      </w:r>
      <w:r w:rsidRPr="00E80E99">
        <w:rPr>
          <w:rFonts w:ascii="Verdana" w:hAnsi="Verdana" w:cs="TimesNewRomanPSMT"/>
          <w:sz w:val="20"/>
          <w:szCs w:val="20"/>
        </w:rPr>
        <w:t xml:space="preserve"> è di €________________ come da dichiarazione ISEE che si allega.</w:t>
      </w:r>
    </w:p>
    <w:p w:rsidR="00DC2D08" w:rsidRPr="007A5BBC" w:rsidRDefault="00DC2D08" w:rsidP="00C57C37">
      <w:pPr>
        <w:pStyle w:val="ListParagraph"/>
        <w:numPr>
          <w:ilvl w:val="0"/>
          <w:numId w:val="11"/>
        </w:numPr>
        <w:tabs>
          <w:tab w:val="left" w:pos="180"/>
        </w:tabs>
        <w:suppressAutoHyphens/>
        <w:spacing w:after="0" w:line="240" w:lineRule="auto"/>
        <w:ind w:left="142" w:right="282" w:hanging="142"/>
        <w:jc w:val="both"/>
        <w:rPr>
          <w:rFonts w:ascii="Verdana" w:hAnsi="Verdana"/>
          <w:kern w:val="1"/>
          <w:sz w:val="20"/>
          <w:szCs w:val="20"/>
          <w:lang w:eastAsia="ar-SA"/>
        </w:rPr>
      </w:pPr>
      <w:r w:rsidRPr="00E80E99">
        <w:rPr>
          <w:rFonts w:ascii="Verdana" w:hAnsi="Verdana" w:cs="TimesNewRomanPSMT"/>
          <w:sz w:val="20"/>
          <w:szCs w:val="20"/>
        </w:rPr>
        <w:t xml:space="preserve">di essere a conoscenza del fatto che il Comune si riserva </w:t>
      </w:r>
      <w:r w:rsidRPr="00E80E99">
        <w:rPr>
          <w:rFonts w:ascii="Verdana" w:hAnsi="Verdana"/>
          <w:kern w:val="1"/>
          <w:sz w:val="20"/>
          <w:szCs w:val="20"/>
          <w:lang w:eastAsia="ar-SA"/>
        </w:rPr>
        <w:t>si riserva di effettuare controlli sulle dichiarazioni rese dai concorrenti</w:t>
      </w:r>
      <w:r w:rsidRPr="007A5BBC">
        <w:rPr>
          <w:rFonts w:ascii="Verdana" w:hAnsi="Verdana"/>
          <w:kern w:val="1"/>
          <w:sz w:val="20"/>
          <w:szCs w:val="20"/>
          <w:lang w:eastAsia="ar-SA"/>
        </w:rPr>
        <w:t>, disponendo nei casi accertati di falsa dichiarazione da decadenza dal beneficio e la denuncia all’autorità giudiziaria.</w:t>
      </w:r>
    </w:p>
    <w:p w:rsidR="00DC2D08" w:rsidRPr="007A5BBC" w:rsidRDefault="00DC2D08" w:rsidP="00C57C37">
      <w:pPr>
        <w:pStyle w:val="ListParagraph"/>
        <w:numPr>
          <w:ilvl w:val="0"/>
          <w:numId w:val="11"/>
        </w:numPr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142" w:right="282" w:hanging="142"/>
        <w:jc w:val="both"/>
        <w:rPr>
          <w:rFonts w:ascii="Verdana" w:hAnsi="Verdana" w:cs="TimesNewRomanPSMT"/>
          <w:sz w:val="20"/>
          <w:szCs w:val="20"/>
        </w:rPr>
      </w:pPr>
      <w:r w:rsidRPr="007A5BBC">
        <w:rPr>
          <w:rFonts w:ascii="Verdana" w:hAnsi="Verdana" w:cs="TimesNewRomanPSMT"/>
          <w:sz w:val="20"/>
          <w:szCs w:val="20"/>
        </w:rPr>
        <w:t>di essere a conoscenza del proprio obbligo di informare tempestivamente il Comune nel caso si verifichi un qualsiasi cambiamento rispetto alla situazione dichiarata al momento della presentazione della domanda</w:t>
      </w:r>
    </w:p>
    <w:p w:rsidR="00DC2D08" w:rsidRDefault="00DC2D08" w:rsidP="007A5BB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20"/>
          <w:szCs w:val="20"/>
        </w:rPr>
      </w:pPr>
    </w:p>
    <w:p w:rsidR="00DC2D08" w:rsidRPr="00E80E99" w:rsidRDefault="00DC2D08" w:rsidP="007A5BB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20"/>
          <w:szCs w:val="20"/>
        </w:rPr>
      </w:pPr>
      <w:r w:rsidRPr="00E80E99">
        <w:rPr>
          <w:rFonts w:ascii="Verdana" w:hAnsi="Verdana" w:cs="TimesNewRomanPS-BoldMT"/>
          <w:b/>
          <w:bCs/>
          <w:sz w:val="20"/>
          <w:szCs w:val="20"/>
        </w:rPr>
        <w:t>Si allega alla presente, pena la non ammissibilità:</w:t>
      </w:r>
    </w:p>
    <w:p w:rsidR="00DC2D08" w:rsidRPr="00E80E99" w:rsidRDefault="00DC2D08" w:rsidP="007A5B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E80E99">
        <w:rPr>
          <w:rFonts w:ascii="Verdana" w:hAnsi="Verdana" w:cs="TimesNewRomanPSMT"/>
          <w:sz w:val="20"/>
          <w:szCs w:val="20"/>
        </w:rPr>
        <w:t>- fotocopia di un valido documento di riconoscimento del dichiarante;</w:t>
      </w:r>
    </w:p>
    <w:p w:rsidR="00DC2D08" w:rsidRPr="00E80E99" w:rsidRDefault="00DC2D08" w:rsidP="007A5B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E80E99">
        <w:rPr>
          <w:rFonts w:ascii="Verdana" w:hAnsi="Verdana" w:cs="TimesNewRomanPSMT"/>
          <w:sz w:val="20"/>
          <w:szCs w:val="20"/>
        </w:rPr>
        <w:t>- dichiarazione I</w:t>
      </w:r>
      <w:r w:rsidRPr="00E80E99">
        <w:rPr>
          <w:rFonts w:ascii="Verdana" w:hAnsi="Verdana"/>
          <w:kern w:val="1"/>
          <w:sz w:val="20"/>
          <w:szCs w:val="20"/>
          <w:lang w:eastAsia="ar-SA"/>
        </w:rPr>
        <w:t>SEE 2017 ( rif. redditi 2015)</w:t>
      </w:r>
      <w:r w:rsidRPr="00E80E99">
        <w:rPr>
          <w:rFonts w:ascii="Verdana" w:hAnsi="Verdana" w:cs="TimesNewRomanPSMT"/>
          <w:sz w:val="20"/>
          <w:szCs w:val="20"/>
        </w:rPr>
        <w:t>;</w:t>
      </w:r>
    </w:p>
    <w:p w:rsidR="00DC2D08" w:rsidRPr="007A5BBC" w:rsidRDefault="00DC2D08" w:rsidP="007A5BB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DC2D08" w:rsidRDefault="00DC2D08" w:rsidP="000866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2D08" w:rsidRDefault="00DC2D08" w:rsidP="00F6568F">
      <w:pPr>
        <w:rPr>
          <w:rFonts w:ascii="Verdana" w:hAnsi="Verdana" w:cs="TimesNewRomanPSMT"/>
          <w:szCs w:val="24"/>
        </w:rPr>
      </w:pPr>
    </w:p>
    <w:p w:rsidR="00DC2D08" w:rsidRPr="00F6568F" w:rsidRDefault="00DC2D08" w:rsidP="00F6568F">
      <w:pPr>
        <w:rPr>
          <w:rFonts w:ascii="Verdana" w:hAnsi="Verdana"/>
          <w:sz w:val="20"/>
        </w:rPr>
      </w:pPr>
      <w:r w:rsidRPr="00F6568F">
        <w:rPr>
          <w:rFonts w:ascii="Verdana" w:hAnsi="Verdana" w:cs="TimesNewRomanPSMT"/>
          <w:szCs w:val="24"/>
        </w:rPr>
        <w:t xml:space="preserve">Data ______________ </w:t>
      </w:r>
      <w:r>
        <w:rPr>
          <w:rFonts w:ascii="Verdana" w:hAnsi="Verdana" w:cs="TimesNewRomanPSMT"/>
          <w:szCs w:val="24"/>
        </w:rPr>
        <w:t xml:space="preserve">               </w:t>
      </w:r>
      <w:r w:rsidRPr="00F6568F">
        <w:rPr>
          <w:rFonts w:ascii="Verdana" w:hAnsi="Verdana" w:cs="TimesNewRomanPSMT"/>
          <w:szCs w:val="24"/>
        </w:rPr>
        <w:t>Firma del richiedente</w:t>
      </w:r>
      <w:r>
        <w:rPr>
          <w:rFonts w:ascii="Verdana" w:hAnsi="Verdana" w:cs="TimesNewRomanPSMT"/>
          <w:szCs w:val="24"/>
        </w:rPr>
        <w:t>__________________________</w:t>
      </w:r>
    </w:p>
    <w:p w:rsidR="00DC2D08" w:rsidRDefault="00DC2D08" w:rsidP="000866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2D08" w:rsidRDefault="00DC2D08" w:rsidP="000866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2D08" w:rsidRDefault="00DC2D08" w:rsidP="000866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2D08" w:rsidRDefault="00DC2D08" w:rsidP="000866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2D08" w:rsidRPr="007A5BBC" w:rsidRDefault="00DC2D08" w:rsidP="000866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2D08" w:rsidRDefault="00DC2D08" w:rsidP="000866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C2D08" w:rsidRDefault="00DC2D08" w:rsidP="00F6568F">
      <w:pPr>
        <w:pStyle w:val="BodyText"/>
        <w:jc w:val="center"/>
      </w:pPr>
      <w:r>
        <w:t>Informativa ai sensi dell’art. 13 del D.L. 196/2003</w:t>
      </w:r>
    </w:p>
    <w:p w:rsidR="00DC2D08" w:rsidRDefault="00DC2D08" w:rsidP="00F6568F">
      <w:pPr>
        <w:pStyle w:val="BodyText"/>
        <w:rPr>
          <w:rFonts w:ascii="TimesNewRomanPSMT" w:hAnsi="TimesNewRomanPSMT" w:cs="TimesNewRomanPSMT"/>
          <w:sz w:val="24"/>
          <w:szCs w:val="24"/>
        </w:rPr>
      </w:pPr>
      <w:r w:rsidRPr="00F6568F">
        <w:rPr>
          <w:u w:val="single"/>
        </w:rPr>
        <w:t xml:space="preserve">I dati richiesti sono necessari allo svolgimento del procedimento per il quale sono richiesti e verranno utilizzati esclusivamente per tale scopo. Con la sottoscrizione della richiesta si autorizza il Comune a trasmettere gli stessi al </w:t>
      </w:r>
      <w:r w:rsidRPr="00F6568F">
        <w:rPr>
          <w:bCs/>
          <w:u w:val="single"/>
        </w:rPr>
        <w:t xml:space="preserve">Banco Alimentare Campania ONLUS </w:t>
      </w:r>
    </w:p>
    <w:sectPr w:rsidR="00DC2D08" w:rsidSect="003D49F4">
      <w:pgSz w:w="11906" w:h="16838"/>
      <w:pgMar w:top="42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1970E40t00">
    <w:altName w:val="TT E 197 0 E 4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C1C"/>
    <w:multiLevelType w:val="hybridMultilevel"/>
    <w:tmpl w:val="D040E0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B59E5"/>
    <w:multiLevelType w:val="hybridMultilevel"/>
    <w:tmpl w:val="2FC4FE76"/>
    <w:lvl w:ilvl="0" w:tplc="27CE7F8A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23145"/>
    <w:multiLevelType w:val="hybridMultilevel"/>
    <w:tmpl w:val="ACD26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C6DCA"/>
    <w:multiLevelType w:val="hybridMultilevel"/>
    <w:tmpl w:val="53902758"/>
    <w:lvl w:ilvl="0" w:tplc="6DB2B4D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091DB9"/>
    <w:multiLevelType w:val="hybridMultilevel"/>
    <w:tmpl w:val="ECB0E030"/>
    <w:lvl w:ilvl="0" w:tplc="0ABAD52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C49D6"/>
    <w:multiLevelType w:val="hybridMultilevel"/>
    <w:tmpl w:val="AD70457A"/>
    <w:lvl w:ilvl="0" w:tplc="0ABAD52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00147"/>
    <w:multiLevelType w:val="hybridMultilevel"/>
    <w:tmpl w:val="3EEAFB7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DB6F44"/>
    <w:multiLevelType w:val="hybridMultilevel"/>
    <w:tmpl w:val="EE3C1A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7F1FE4"/>
    <w:multiLevelType w:val="hybridMultilevel"/>
    <w:tmpl w:val="3AF66B3C"/>
    <w:lvl w:ilvl="0" w:tplc="263E688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6F1B32"/>
    <w:multiLevelType w:val="hybridMultilevel"/>
    <w:tmpl w:val="E1F27BF2"/>
    <w:lvl w:ilvl="0" w:tplc="27CE7F8A">
      <w:numFmt w:val="bullet"/>
      <w:lvlText w:val="•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291D39"/>
    <w:multiLevelType w:val="hybridMultilevel"/>
    <w:tmpl w:val="C944B868"/>
    <w:lvl w:ilvl="0" w:tplc="EEF603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829"/>
    <w:rsid w:val="00036FFB"/>
    <w:rsid w:val="000557FA"/>
    <w:rsid w:val="00070F0B"/>
    <w:rsid w:val="00077C0D"/>
    <w:rsid w:val="00082E5C"/>
    <w:rsid w:val="00086681"/>
    <w:rsid w:val="00087DEB"/>
    <w:rsid w:val="000F4EF4"/>
    <w:rsid w:val="00117EBE"/>
    <w:rsid w:val="00123644"/>
    <w:rsid w:val="0013290A"/>
    <w:rsid w:val="001401DA"/>
    <w:rsid w:val="00177AC5"/>
    <w:rsid w:val="00183ECF"/>
    <w:rsid w:val="00185EFF"/>
    <w:rsid w:val="00200743"/>
    <w:rsid w:val="0022535F"/>
    <w:rsid w:val="0025316B"/>
    <w:rsid w:val="00270C29"/>
    <w:rsid w:val="00291099"/>
    <w:rsid w:val="00293F5F"/>
    <w:rsid w:val="002A4651"/>
    <w:rsid w:val="002C365F"/>
    <w:rsid w:val="002C54C0"/>
    <w:rsid w:val="002C6875"/>
    <w:rsid w:val="002D2DDF"/>
    <w:rsid w:val="00357256"/>
    <w:rsid w:val="003D49F4"/>
    <w:rsid w:val="0040611F"/>
    <w:rsid w:val="004162C9"/>
    <w:rsid w:val="00424E77"/>
    <w:rsid w:val="00481308"/>
    <w:rsid w:val="004B3B01"/>
    <w:rsid w:val="004E7B24"/>
    <w:rsid w:val="00515692"/>
    <w:rsid w:val="00537BFC"/>
    <w:rsid w:val="0055305C"/>
    <w:rsid w:val="00597768"/>
    <w:rsid w:val="005B5FD7"/>
    <w:rsid w:val="005C7829"/>
    <w:rsid w:val="005D38BC"/>
    <w:rsid w:val="006373AA"/>
    <w:rsid w:val="00677DF0"/>
    <w:rsid w:val="0069325D"/>
    <w:rsid w:val="006B32B0"/>
    <w:rsid w:val="00732EDE"/>
    <w:rsid w:val="007345E0"/>
    <w:rsid w:val="00755900"/>
    <w:rsid w:val="0079239F"/>
    <w:rsid w:val="007A5BBC"/>
    <w:rsid w:val="007D7D5B"/>
    <w:rsid w:val="0081268B"/>
    <w:rsid w:val="00830DFA"/>
    <w:rsid w:val="00840AF6"/>
    <w:rsid w:val="00861A23"/>
    <w:rsid w:val="00866A31"/>
    <w:rsid w:val="008B0615"/>
    <w:rsid w:val="008B597B"/>
    <w:rsid w:val="008E37BE"/>
    <w:rsid w:val="008E7CD5"/>
    <w:rsid w:val="009040B0"/>
    <w:rsid w:val="00910759"/>
    <w:rsid w:val="009301A1"/>
    <w:rsid w:val="00930871"/>
    <w:rsid w:val="0094596D"/>
    <w:rsid w:val="0094737C"/>
    <w:rsid w:val="00956382"/>
    <w:rsid w:val="009A3986"/>
    <w:rsid w:val="009C6968"/>
    <w:rsid w:val="009D4D76"/>
    <w:rsid w:val="009D53A3"/>
    <w:rsid w:val="00A43612"/>
    <w:rsid w:val="00AC02C2"/>
    <w:rsid w:val="00AD525C"/>
    <w:rsid w:val="00AF061C"/>
    <w:rsid w:val="00B01BFC"/>
    <w:rsid w:val="00B1649C"/>
    <w:rsid w:val="00B55A18"/>
    <w:rsid w:val="00B704E9"/>
    <w:rsid w:val="00B80D14"/>
    <w:rsid w:val="00BF121A"/>
    <w:rsid w:val="00BF2067"/>
    <w:rsid w:val="00C14C5E"/>
    <w:rsid w:val="00C217C5"/>
    <w:rsid w:val="00C24CFE"/>
    <w:rsid w:val="00C477B9"/>
    <w:rsid w:val="00C57C37"/>
    <w:rsid w:val="00C71236"/>
    <w:rsid w:val="00C94596"/>
    <w:rsid w:val="00C97162"/>
    <w:rsid w:val="00CD4F4C"/>
    <w:rsid w:val="00D0547B"/>
    <w:rsid w:val="00D12259"/>
    <w:rsid w:val="00DB5941"/>
    <w:rsid w:val="00DC2D08"/>
    <w:rsid w:val="00DC5696"/>
    <w:rsid w:val="00E5128B"/>
    <w:rsid w:val="00E72C85"/>
    <w:rsid w:val="00E80E99"/>
    <w:rsid w:val="00EA1CA5"/>
    <w:rsid w:val="00EB796D"/>
    <w:rsid w:val="00EC31CC"/>
    <w:rsid w:val="00EC502C"/>
    <w:rsid w:val="00ED4454"/>
    <w:rsid w:val="00ED4FC5"/>
    <w:rsid w:val="00EE1A3B"/>
    <w:rsid w:val="00EF39B0"/>
    <w:rsid w:val="00EF556E"/>
    <w:rsid w:val="00EF584F"/>
    <w:rsid w:val="00F065E8"/>
    <w:rsid w:val="00F30F48"/>
    <w:rsid w:val="00F40F4C"/>
    <w:rsid w:val="00F4417F"/>
    <w:rsid w:val="00F6568F"/>
    <w:rsid w:val="00F7595F"/>
    <w:rsid w:val="00FC55FA"/>
    <w:rsid w:val="00FF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C78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C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8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B5FD7"/>
    <w:pPr>
      <w:ind w:left="720"/>
      <w:contextualSpacing/>
    </w:pPr>
  </w:style>
  <w:style w:type="paragraph" w:styleId="NoSpacing">
    <w:name w:val="No Spacing"/>
    <w:uiPriority w:val="99"/>
    <w:qFormat/>
    <w:rsid w:val="00357256"/>
    <w:rPr>
      <w:lang w:eastAsia="en-US"/>
    </w:rPr>
  </w:style>
  <w:style w:type="paragraph" w:customStyle="1" w:styleId="CM1">
    <w:name w:val="CM1"/>
    <w:basedOn w:val="Normal"/>
    <w:next w:val="Normal"/>
    <w:uiPriority w:val="99"/>
    <w:rsid w:val="0094596D"/>
    <w:pPr>
      <w:widowControl w:val="0"/>
      <w:autoSpaceDE w:val="0"/>
      <w:autoSpaceDN w:val="0"/>
      <w:adjustRightInd w:val="0"/>
      <w:spacing w:after="0" w:line="240" w:lineRule="auto"/>
    </w:pPr>
    <w:rPr>
      <w:rFonts w:ascii="TTE1970E40t00" w:eastAsia="Times New Roman" w:hAnsi="TTE1970E40t00"/>
      <w:sz w:val="24"/>
      <w:szCs w:val="24"/>
      <w:lang w:eastAsia="it-IT"/>
    </w:rPr>
  </w:style>
  <w:style w:type="paragraph" w:styleId="BodyText">
    <w:name w:val="Body Text"/>
    <w:basedOn w:val="Normal"/>
    <w:link w:val="BodyTextChar"/>
    <w:uiPriority w:val="99"/>
    <w:rsid w:val="007A5BBC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5BBC"/>
    <w:rPr>
      <w:rFonts w:ascii="Times New Roman" w:hAnsi="Times New Roman" w:cs="Times New Roman"/>
      <w:b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330</Words>
  <Characters>1883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Ufficio Tecnico</dc:creator>
  <cp:keywords/>
  <dc:description/>
  <cp:lastModifiedBy>Utente Microsoft</cp:lastModifiedBy>
  <cp:revision>4</cp:revision>
  <cp:lastPrinted>2016-07-27T16:17:00Z</cp:lastPrinted>
  <dcterms:created xsi:type="dcterms:W3CDTF">2017-01-16T09:15:00Z</dcterms:created>
  <dcterms:modified xsi:type="dcterms:W3CDTF">2017-01-16T09:16:00Z</dcterms:modified>
</cp:coreProperties>
</file>